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3D" w:rsidRDefault="00D34D9D">
      <w:pPr>
        <w:rPr>
          <w:b/>
          <w:i w:val="0"/>
          <w:sz w:val="32"/>
          <w:szCs w:val="32"/>
        </w:rPr>
      </w:pPr>
      <w:r w:rsidRPr="00D34D9D">
        <w:rPr>
          <w:b/>
          <w:i w:val="0"/>
          <w:sz w:val="32"/>
          <w:szCs w:val="32"/>
        </w:rPr>
        <w:t>Year One Phonics Screening Workshop for Parents/Carers</w:t>
      </w:r>
    </w:p>
    <w:p w:rsidR="00D34D9D" w:rsidRPr="00D34D9D" w:rsidRDefault="00D34D9D">
      <w:pPr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>Many thanks to the parents/carers who attended the Year One Phonics Screening Workshop.</w:t>
      </w:r>
      <w:proofErr w:type="gramEnd"/>
      <w:r>
        <w:rPr>
          <w:i w:val="0"/>
          <w:sz w:val="32"/>
          <w:szCs w:val="32"/>
        </w:rPr>
        <w:t xml:space="preserve"> We looked at how to pronounce phonic sounds and what a phonics screening test looks like. The children joined us to play some phonic games .</w:t>
      </w:r>
      <w:bookmarkStart w:id="0" w:name="_GoBack"/>
      <w:bookmarkEnd w:id="0"/>
    </w:p>
    <w:sectPr w:rsidR="00D34D9D" w:rsidRPr="00D34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9D"/>
    <w:rsid w:val="003801DA"/>
    <w:rsid w:val="005A3BAF"/>
    <w:rsid w:val="00685263"/>
    <w:rsid w:val="00752794"/>
    <w:rsid w:val="00C06DC2"/>
    <w:rsid w:val="00D34D9D"/>
    <w:rsid w:val="00E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A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B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B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B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B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B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B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B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B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B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B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B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B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B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B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B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B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B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B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3BA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3B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3B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B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3B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A3BAF"/>
    <w:rPr>
      <w:b/>
      <w:bCs/>
      <w:spacing w:val="0"/>
    </w:rPr>
  </w:style>
  <w:style w:type="character" w:styleId="Emphasis">
    <w:name w:val="Emphasis"/>
    <w:uiPriority w:val="20"/>
    <w:qFormat/>
    <w:rsid w:val="005A3B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A3B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B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3BA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A3BA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B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B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A3B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A3B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A3BA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A3BA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A3B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BA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A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B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B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B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B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B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B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B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B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B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B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B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B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B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B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B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B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B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B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3BA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3B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3B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B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3B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A3BAF"/>
    <w:rPr>
      <w:b/>
      <w:bCs/>
      <w:spacing w:val="0"/>
    </w:rPr>
  </w:style>
  <w:style w:type="character" w:styleId="Emphasis">
    <w:name w:val="Emphasis"/>
    <w:uiPriority w:val="20"/>
    <w:qFormat/>
    <w:rsid w:val="005A3B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A3B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B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3BA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A3BA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B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B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A3B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A3B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A3BA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A3BA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A3B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BA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D0F7F271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Caisey</dc:creator>
  <cp:lastModifiedBy>Miss S Caisey</cp:lastModifiedBy>
  <cp:revision>1</cp:revision>
  <dcterms:created xsi:type="dcterms:W3CDTF">2018-05-25T10:34:00Z</dcterms:created>
  <dcterms:modified xsi:type="dcterms:W3CDTF">2018-05-25T10:38:00Z</dcterms:modified>
</cp:coreProperties>
</file>